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34"/>
        <w:gridCol w:w="236"/>
        <w:gridCol w:w="3834"/>
      </w:tblGrid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  <w:tr w:rsidR="0026113B" w:rsidTr="00E20E90">
        <w:trPr>
          <w:trHeight w:val="2520"/>
        </w:trPr>
        <w:tc>
          <w:tcPr>
            <w:tcW w:w="3200" w:type="pct"/>
            <w:vAlign w:val="bottom"/>
          </w:tcPr>
          <w:p w:rsidR="0026113B" w:rsidRDefault="00274FED" w:rsidP="00274FED">
            <w:pPr>
              <w:pStyle w:val="Title"/>
              <w:jc w:val="both"/>
            </w:pPr>
            <w:sdt>
              <w:sdtPr>
                <w:alias w:val="Title"/>
                <w:tag w:val=""/>
                <w:id w:val="-841541200"/>
                <w:placeholder>
                  <w:docPart w:val="780A7602AC842B4FAB67DDAC88E78C9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Content>
                <w:r>
                  <w:t>Improving Your Ideas</w:t>
                </w:r>
              </w:sdtContent>
            </w:sdt>
          </w:p>
        </w:tc>
        <w:tc>
          <w:tcPr>
            <w:tcW w:w="104" w:type="pct"/>
            <w:vAlign w:val="bottom"/>
          </w:tcPr>
          <w:p w:rsidR="0026113B" w:rsidRDefault="0026113B" w:rsidP="00F277E6"/>
        </w:tc>
        <w:tc>
          <w:tcPr>
            <w:tcW w:w="1696" w:type="pct"/>
            <w:vAlign w:val="bottom"/>
          </w:tcPr>
          <w:p w:rsidR="0026113B" w:rsidRDefault="00274FED" w:rsidP="0067573E">
            <w:pPr>
              <w:pStyle w:val="CourseDetails"/>
            </w:pPr>
            <w:r>
              <w:t>English</w:t>
            </w:r>
          </w:p>
          <w:p w:rsidR="0067573E" w:rsidRDefault="00274FED" w:rsidP="0067573E">
            <w:pPr>
              <w:pStyle w:val="CourseDetails"/>
            </w:pPr>
            <w:r>
              <w:t>Year 9</w:t>
            </w:r>
          </w:p>
          <w:p w:rsidR="00384A08" w:rsidRDefault="00274FED" w:rsidP="00384A08">
            <w:pPr>
              <w:pStyle w:val="CourseDetails"/>
            </w:pPr>
            <w:r>
              <w:t>2015</w:t>
            </w:r>
          </w:p>
        </w:tc>
      </w:tr>
      <w:tr w:rsidR="0026113B" w:rsidTr="00F277E6">
        <w:tc>
          <w:tcPr>
            <w:tcW w:w="3200" w:type="pct"/>
            <w:shd w:val="clear" w:color="auto" w:fill="983620" w:themeFill="accent2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04" w:type="pct"/>
          </w:tcPr>
          <w:p w:rsidR="0026113B" w:rsidRDefault="0026113B" w:rsidP="00F277E6">
            <w:pPr>
              <w:pStyle w:val="NoSpacing"/>
            </w:pPr>
          </w:p>
        </w:tc>
        <w:tc>
          <w:tcPr>
            <w:tcW w:w="1696" w:type="pct"/>
            <w:shd w:val="clear" w:color="auto" w:fill="7F7F7F" w:themeFill="text1" w:themeFillTint="80"/>
          </w:tcPr>
          <w:p w:rsidR="0026113B" w:rsidRDefault="0026113B" w:rsidP="00F277E6">
            <w:pPr>
              <w:pStyle w:val="NoSpacing"/>
            </w:pPr>
          </w:p>
        </w:tc>
      </w:tr>
    </w:tbl>
    <w:p w:rsidR="0026113B" w:rsidRDefault="0026113B" w:rsidP="0026113B">
      <w:pPr>
        <w:pStyle w:val="NoSpacing"/>
      </w:pPr>
      <w:bookmarkStart w:id="0" w:name="_Toc261004492"/>
    </w:p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6912"/>
        <w:gridCol w:w="426"/>
        <w:gridCol w:w="3821"/>
      </w:tblGrid>
      <w:tr w:rsidR="0026113B" w:rsidTr="009D619F">
        <w:trPr>
          <w:trHeight w:val="2160"/>
        </w:trPr>
        <w:tc>
          <w:tcPr>
            <w:tcW w:w="3097" w:type="pct"/>
          </w:tcPr>
          <w:p w:rsidR="00A03075" w:rsidRDefault="00A03075" w:rsidP="00A03075">
            <w:pPr>
              <w:pStyle w:val="Heading1"/>
            </w:pPr>
            <w:bookmarkStart w:id="1" w:name="_Toc261004494"/>
            <w:r>
              <w:t>Overview</w:t>
            </w:r>
          </w:p>
          <w:p w:rsidR="00A03075" w:rsidRPr="00A03075" w:rsidRDefault="00274FED" w:rsidP="00A03075">
            <w:r>
              <w:rPr>
                <w:rFonts w:eastAsiaTheme="minorHAnsi"/>
                <w:bCs/>
                <w:color w:val="auto"/>
              </w:rPr>
              <w:t>This lesson will explain to students how they can obtain ideas from a text and explore ways to improve the quality of their ideas. It also teaches them a range of strategies to improve their ability to have ideas.</w:t>
            </w:r>
          </w:p>
          <w:p w:rsidR="00A03075" w:rsidRDefault="00A03075" w:rsidP="00A03075">
            <w:pPr>
              <w:pStyle w:val="Heading1"/>
            </w:pPr>
            <w:r>
              <w:t>Objectives</w:t>
            </w:r>
          </w:p>
          <w:p w:rsidR="00A03075" w:rsidRPr="0044266D" w:rsidRDefault="00274FED" w:rsidP="00274FED">
            <w:pPr>
              <w:rPr>
                <w:rFonts w:eastAsiaTheme="minorHAnsi"/>
                <w:bCs/>
              </w:rPr>
            </w:pPr>
            <w:r>
              <w:rPr>
                <w:rFonts w:eastAsiaTheme="minorHAnsi"/>
                <w:bCs/>
                <w:color w:val="auto"/>
              </w:rPr>
              <w:t>Students will learn how ideas spin off different strategies to improve their ideas</w:t>
            </w:r>
          </w:p>
          <w:p w:rsidR="00A03075" w:rsidRDefault="00A03075" w:rsidP="00A03075">
            <w:pPr>
              <w:pStyle w:val="Heading1"/>
            </w:pPr>
            <w:r>
              <w:t>Activities</w:t>
            </w:r>
          </w:p>
          <w:p w:rsidR="00274FED" w:rsidRPr="00274FED" w:rsidRDefault="00274FED" w:rsidP="00274FED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 w:rsidRPr="00274FED">
              <w:rPr>
                <w:rFonts w:eastAsiaTheme="minorHAnsi"/>
                <w:bCs/>
                <w:color w:val="auto"/>
              </w:rPr>
              <w:t>Read chapter 4</w:t>
            </w:r>
          </w:p>
          <w:p w:rsidR="00274FED" w:rsidRDefault="00274FED" w:rsidP="00274FED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When finished, work with a partner on the word association game</w:t>
            </w:r>
          </w:p>
          <w:p w:rsidR="00274FED" w:rsidRPr="00274FED" w:rsidRDefault="00274FED" w:rsidP="00274FED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 w:rsidRPr="00274FED">
              <w:rPr>
                <w:rFonts w:eastAsiaTheme="minorHAnsi"/>
                <w:bCs/>
                <w:color w:val="auto"/>
              </w:rPr>
              <w:t>Read an example of ideas related to the text.</w:t>
            </w:r>
          </w:p>
          <w:p w:rsidR="00274FED" w:rsidRPr="00274FED" w:rsidRDefault="00274FED" w:rsidP="00274FED">
            <w:pPr>
              <w:pStyle w:val="ListParagraph"/>
              <w:numPr>
                <w:ilvl w:val="0"/>
                <w:numId w:val="7"/>
              </w:numPr>
              <w:rPr>
                <w:rFonts w:eastAsiaTheme="minorHAnsi"/>
                <w:bCs/>
                <w:color w:val="auto"/>
              </w:rPr>
            </w:pPr>
            <w:r w:rsidRPr="00274FED">
              <w:rPr>
                <w:rFonts w:eastAsiaTheme="minorHAnsi"/>
                <w:bCs/>
                <w:color w:val="auto"/>
              </w:rPr>
              <w:t xml:space="preserve">Complete a worksheet </w:t>
            </w:r>
          </w:p>
          <w:p w:rsidR="00274FED" w:rsidRPr="00A03075" w:rsidRDefault="00274FED" w:rsidP="00274FED">
            <w:pPr>
              <w:pStyle w:val="ListParagraph"/>
              <w:numPr>
                <w:ilvl w:val="0"/>
                <w:numId w:val="7"/>
              </w:numPr>
            </w:pPr>
            <w:r w:rsidRPr="00274FED">
              <w:rPr>
                <w:rFonts w:eastAsiaTheme="minorHAnsi"/>
                <w:bCs/>
                <w:color w:val="auto"/>
              </w:rPr>
              <w:t>Select an activity (depending on ability or choice) from a differentiated list</w:t>
            </w:r>
          </w:p>
          <w:p w:rsidR="00A03075" w:rsidRDefault="00A03075" w:rsidP="00A03075">
            <w:pPr>
              <w:pStyle w:val="Heading1"/>
            </w:pPr>
            <w:r>
              <w:t>Adaptations</w:t>
            </w:r>
          </w:p>
          <w:p w:rsidR="00274FED" w:rsidRDefault="00274FED" w:rsidP="00A03075">
            <w:pPr>
              <w:rPr>
                <w:rFonts w:eastAsiaTheme="minorHAnsi"/>
                <w:bCs/>
                <w:color w:val="auto"/>
              </w:rPr>
            </w:pPr>
            <w:r>
              <w:rPr>
                <w:rFonts w:eastAsiaTheme="minorHAnsi"/>
                <w:bCs/>
                <w:color w:val="auto"/>
              </w:rPr>
              <w:t>The first two activities can be switched depending on the teacher’s needs for the start of the lesson.</w:t>
            </w:r>
          </w:p>
          <w:p w:rsidR="00A03075" w:rsidRPr="00A03075" w:rsidRDefault="00274FED" w:rsidP="00A03075">
            <w:r>
              <w:rPr>
                <w:rFonts w:eastAsiaTheme="minorHAnsi"/>
                <w:bCs/>
                <w:color w:val="auto"/>
              </w:rPr>
              <w:t>If students finish early, they can be given the handout or link for “Improving your creative abilities” and choose 3 to work on in their blog/learning diary over the term.</w:t>
            </w:r>
          </w:p>
          <w:p w:rsidR="00A03075" w:rsidRDefault="00A03075" w:rsidP="00A03075">
            <w:pPr>
              <w:pStyle w:val="Heading1"/>
            </w:pPr>
            <w:r>
              <w:t>Evaluation</w:t>
            </w:r>
          </w:p>
          <w:bookmarkEnd w:id="1"/>
          <w:p w:rsidR="0026113B" w:rsidRPr="00AA218C" w:rsidRDefault="00274FED" w:rsidP="00274FED">
            <w:pPr>
              <w:rPr>
                <w:bCs/>
                <w:color w:val="auto"/>
                <w:sz w:val="28"/>
                <w:szCs w:val="28"/>
              </w:rPr>
            </w:pPr>
            <w:r>
              <w:rPr>
                <w:rFonts w:eastAsiaTheme="minorHAnsi"/>
                <w:bCs/>
                <w:color w:val="auto"/>
              </w:rPr>
              <w:t>Discuss with co-teacher after the lesson about the effectiveness of this lesson as it is a new approach.</w:t>
            </w:r>
          </w:p>
        </w:tc>
        <w:tc>
          <w:tcPr>
            <w:tcW w:w="191" w:type="pct"/>
          </w:tcPr>
          <w:p w:rsidR="0026113B" w:rsidRDefault="0026113B" w:rsidP="00F277E6"/>
        </w:tc>
        <w:tc>
          <w:tcPr>
            <w:tcW w:w="1712" w:type="pct"/>
          </w:tcPr>
          <w:p w:rsidR="008B714F" w:rsidRDefault="008B714F" w:rsidP="008B714F">
            <w:pPr>
              <w:pStyle w:val="Heading2"/>
            </w:pPr>
            <w:r>
              <w:t>Materials</w:t>
            </w:r>
          </w:p>
          <w:p w:rsidR="008B714F" w:rsidRDefault="000E5AD3" w:rsidP="000E5AD3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*</w:t>
            </w:r>
          </w:p>
          <w:p w:rsidR="000E5AD3" w:rsidRDefault="000E5AD3" w:rsidP="000E5AD3">
            <w:pPr>
              <w:pStyle w:val="BlockText"/>
              <w:spacing w:after="200"/>
              <w:rPr>
                <w:bCs/>
                <w:iCs w:val="0"/>
              </w:rPr>
            </w:pPr>
            <w:r>
              <w:rPr>
                <w:bCs/>
                <w:iCs w:val="0"/>
              </w:rPr>
              <w:t>*</w:t>
            </w:r>
          </w:p>
          <w:p w:rsidR="000E5AD3" w:rsidRPr="008B714F" w:rsidRDefault="000E5AD3" w:rsidP="000E5AD3">
            <w:pPr>
              <w:pStyle w:val="BlockText"/>
              <w:spacing w:after="200"/>
            </w:pPr>
            <w:r>
              <w:rPr>
                <w:bCs/>
                <w:iCs w:val="0"/>
              </w:rPr>
              <w:t>*</w:t>
            </w:r>
          </w:p>
          <w:p w:rsidR="008B714F" w:rsidRPr="008B714F" w:rsidRDefault="008B714F" w:rsidP="008B714F">
            <w:pPr>
              <w:pStyle w:val="Heading2"/>
            </w:pPr>
            <w:r>
              <w:t>Other Resources</w:t>
            </w:r>
          </w:p>
          <w:p w:rsidR="0026113B" w:rsidRPr="0058353E" w:rsidRDefault="0026113B" w:rsidP="000E5AD3">
            <w:pPr>
              <w:pStyle w:val="BlockText"/>
              <w:spacing w:after="200"/>
            </w:pPr>
            <w:bookmarkStart w:id="2" w:name="_GoBack"/>
            <w:bookmarkEnd w:id="2"/>
          </w:p>
        </w:tc>
      </w:tr>
      <w:bookmarkEnd w:id="0"/>
    </w:tbl>
    <w:p w:rsidR="00F277E6" w:rsidRDefault="00F277E6"/>
    <w:sectPr w:rsidR="00F277E6" w:rsidSect="00F277E6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ED" w:rsidRDefault="00274FED">
      <w:pPr>
        <w:spacing w:after="0" w:line="240" w:lineRule="auto"/>
      </w:pPr>
      <w:r>
        <w:separator/>
      </w:r>
    </w:p>
  </w:endnote>
  <w:endnote w:type="continuationSeparator" w:id="0">
    <w:p w:rsidR="00274FED" w:rsidRDefault="00274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274FED" w:rsidTr="00384A08">
      <w:tc>
        <w:tcPr>
          <w:tcW w:w="3200" w:type="pct"/>
          <w:shd w:val="clear" w:color="auto" w:fill="983620" w:themeFill="accent2"/>
        </w:tcPr>
        <w:p w:rsidR="00274FED" w:rsidRDefault="00274FED" w:rsidP="00384A08">
          <w:pPr>
            <w:pStyle w:val="NoSpacing"/>
          </w:pPr>
        </w:p>
      </w:tc>
      <w:tc>
        <w:tcPr>
          <w:tcW w:w="104" w:type="pct"/>
        </w:tcPr>
        <w:p w:rsidR="00274FED" w:rsidRDefault="00274FED" w:rsidP="00384A08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274FED" w:rsidRDefault="00274FED" w:rsidP="00384A08">
          <w:pPr>
            <w:pStyle w:val="NoSpacing"/>
          </w:pPr>
        </w:p>
      </w:tc>
    </w:tr>
    <w:tr w:rsidR="00274FED" w:rsidTr="00384A08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A8821CC82D87C04A8A0C95AFAF6B42C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3200" w:type="pct"/>
              <w:vAlign w:val="bottom"/>
            </w:tcPr>
            <w:p w:rsidR="00274FED" w:rsidRPr="00AA218C" w:rsidRDefault="00274FED" w:rsidP="00384A08">
              <w:pPr>
                <w:pStyle w:val="Footer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Improving Your Ideas</w:t>
              </w:r>
            </w:p>
          </w:tc>
        </w:sdtContent>
      </w:sdt>
      <w:tc>
        <w:tcPr>
          <w:tcW w:w="104" w:type="pct"/>
          <w:vAlign w:val="bottom"/>
        </w:tcPr>
        <w:p w:rsidR="00274FED" w:rsidRDefault="00274FED" w:rsidP="00384A08">
          <w:pPr>
            <w:pStyle w:val="Footer"/>
          </w:pPr>
        </w:p>
      </w:tc>
      <w:tc>
        <w:tcPr>
          <w:tcW w:w="1700" w:type="pct"/>
          <w:vAlign w:val="bottom"/>
        </w:tcPr>
        <w:p w:rsidR="00274FED" w:rsidRDefault="00274FED" w:rsidP="00384A08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E5AD3">
            <w:rPr>
              <w:noProof/>
            </w:rPr>
            <w:t>1</w:t>
          </w:r>
          <w:r>
            <w:fldChar w:fldCharType="end"/>
          </w:r>
        </w:p>
      </w:tc>
    </w:tr>
  </w:tbl>
  <w:p w:rsidR="00274FED" w:rsidRPr="00384A08" w:rsidRDefault="00274FED" w:rsidP="00384A08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ED" w:rsidRDefault="00274FED">
      <w:pPr>
        <w:spacing w:after="0" w:line="240" w:lineRule="auto"/>
      </w:pPr>
      <w:r>
        <w:separator/>
      </w:r>
    </w:p>
  </w:footnote>
  <w:footnote w:type="continuationSeparator" w:id="0">
    <w:p w:rsidR="00274FED" w:rsidRDefault="00274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>
    <w:nsid w:val="6DBB7050"/>
    <w:multiLevelType w:val="hybridMultilevel"/>
    <w:tmpl w:val="1B30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ED"/>
    <w:rsid w:val="00056BDA"/>
    <w:rsid w:val="00062EFE"/>
    <w:rsid w:val="00090017"/>
    <w:rsid w:val="000E5AD3"/>
    <w:rsid w:val="00165340"/>
    <w:rsid w:val="001845BE"/>
    <w:rsid w:val="001D3F69"/>
    <w:rsid w:val="001F4E23"/>
    <w:rsid w:val="0026113B"/>
    <w:rsid w:val="00274FED"/>
    <w:rsid w:val="002F1886"/>
    <w:rsid w:val="002F444C"/>
    <w:rsid w:val="003606E0"/>
    <w:rsid w:val="00384A08"/>
    <w:rsid w:val="0044266D"/>
    <w:rsid w:val="004A5130"/>
    <w:rsid w:val="0067573E"/>
    <w:rsid w:val="00782074"/>
    <w:rsid w:val="00792D99"/>
    <w:rsid w:val="008B714F"/>
    <w:rsid w:val="008C2A28"/>
    <w:rsid w:val="009042A3"/>
    <w:rsid w:val="009D619F"/>
    <w:rsid w:val="009F709B"/>
    <w:rsid w:val="00A03075"/>
    <w:rsid w:val="00A52A7F"/>
    <w:rsid w:val="00AF28CB"/>
    <w:rsid w:val="00B64F98"/>
    <w:rsid w:val="00C64A94"/>
    <w:rsid w:val="00C660B1"/>
    <w:rsid w:val="00D350A4"/>
    <w:rsid w:val="00D52277"/>
    <w:rsid w:val="00E20E90"/>
    <w:rsid w:val="00F277E6"/>
    <w:rsid w:val="00F445ED"/>
    <w:rsid w:val="00F56FB8"/>
    <w:rsid w:val="00F73F39"/>
    <w:rsid w:val="00FE4F0C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736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274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9" w:qFormat="1"/>
    <w:lsdException w:name="List Bullet" w:uiPriority="1" w:qFormat="1"/>
    <w:lsdException w:name="List Number" w:uiPriority="1" w:qFormat="1"/>
    <w:lsdException w:name="List Bullet 2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Date" w:uiPriority="1"/>
    <w:lsdException w:name="Block Text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Normal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Date">
    <w:name w:val="Date"/>
    <w:basedOn w:val="Normal"/>
    <w:next w:val="Normal"/>
    <w:link w:val="DateChar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1845BE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ListBullet">
    <w:name w:val="List Bullet"/>
    <w:basedOn w:val="Normal"/>
    <w:uiPriority w:val="1"/>
    <w:qFormat/>
    <w:rsid w:val="009F709B"/>
    <w:pPr>
      <w:numPr>
        <w:numId w:val="2"/>
      </w:numPr>
    </w:pPr>
  </w:style>
  <w:style w:type="paragraph" w:styleId="ListNumber">
    <w:name w:val="List Number"/>
    <w:basedOn w:val="Normal"/>
    <w:uiPriority w:val="1"/>
    <w:qFormat/>
    <w:rsid w:val="009F709B"/>
    <w:pPr>
      <w:numPr>
        <w:numId w:val="4"/>
      </w:numPr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ListBullet2">
    <w:name w:val="List Bullet 2"/>
    <w:basedOn w:val="BlockText"/>
    <w:uiPriority w:val="1"/>
    <w:unhideWhenUsed/>
    <w:qFormat/>
    <w:rsid w:val="00384A08"/>
    <w:pPr>
      <w:numPr>
        <w:numId w:val="5"/>
      </w:numPr>
      <w:spacing w:after="40"/>
    </w:pPr>
  </w:style>
  <w:style w:type="paragraph" w:styleId="ListParagraph">
    <w:name w:val="List Paragraph"/>
    <w:basedOn w:val="Normal"/>
    <w:uiPriority w:val="34"/>
    <w:unhideWhenUsed/>
    <w:qFormat/>
    <w:rsid w:val="0027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:Applications:Microsoft%20Office%202011:Office:Media:Templates:Print%20Layout%20View:Miscellaneous:Lesson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0A7602AC842B4FAB67DDAC88E78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52A5-7CF6-2940-BD28-B24C359552F2}"/>
      </w:docPartPr>
      <w:docPartBody>
        <w:p w:rsidR="00000000" w:rsidRDefault="00142922">
          <w:pPr>
            <w:pStyle w:val="780A7602AC842B4FAB67DDAC88E78C91"/>
          </w:pPr>
          <w:r>
            <w:t>Lesson Title</w:t>
          </w:r>
        </w:p>
      </w:docPartBody>
    </w:docPart>
    <w:docPart>
      <w:docPartPr>
        <w:name w:val="A8821CC82D87C04A8A0C95AFAF6B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E8D65-71CE-7449-AC4C-3E435A3A59E9}"/>
      </w:docPartPr>
      <w:docPartBody>
        <w:p w:rsidR="00142922" w:rsidRDefault="00142922">
          <w:pPr>
            <w:pStyle w:val="A8821CC82D87C04A8A0C95AFAF6B42CE"/>
          </w:pPr>
          <w:r w:rsidRPr="00D63F2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>
    <w:nsid w:val="FFFFFF89"/>
    <w:multiLevelType w:val="singleLevel"/>
    <w:tmpl w:val="4442FD1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2"/>
    <w:rsid w:val="0014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A7602AC842B4FAB67DDAC88E78C91">
    <w:name w:val="780A7602AC842B4FAB67DDAC88E78C91"/>
  </w:style>
  <w:style w:type="paragraph" w:customStyle="1" w:styleId="4781E7A3F8D5CC44872362D8611AD302">
    <w:name w:val="4781E7A3F8D5CC44872362D8611AD302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D9DEEF3BCE6D1943942B6E2A43DB07A1">
    <w:name w:val="D9DEEF3BCE6D1943942B6E2A43DB07A1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2160CBB0FA61940BF4E28E81449EAD7">
    <w:name w:val="22160CBB0FA61940BF4E28E81449EAD7"/>
  </w:style>
  <w:style w:type="paragraph" w:customStyle="1" w:styleId="594AB085FAB7F2499F07C926F39F28D7">
    <w:name w:val="594AB085FAB7F2499F07C926F39F28D7"/>
  </w:style>
  <w:style w:type="paragraph" w:customStyle="1" w:styleId="71256B7E30F7E74B8740DC1707AE769A">
    <w:name w:val="71256B7E30F7E74B8740DC1707AE769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80BC1030E9FA143886CF6D163D86593">
    <w:name w:val="880BC1030E9FA143886CF6D163D86593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DE63F03DBE92A04780C8B7C20DCA0884">
    <w:name w:val="DE63F03DBE92A04780C8B7C20DCA08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821CC82D87C04A8A0C95AFAF6B42CE">
    <w:name w:val="A8821CC82D87C04A8A0C95AFAF6B42C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0A7602AC842B4FAB67DDAC88E78C91">
    <w:name w:val="780A7602AC842B4FAB67DDAC88E78C91"/>
  </w:style>
  <w:style w:type="paragraph" w:customStyle="1" w:styleId="4781E7A3F8D5CC44872362D8611AD302">
    <w:name w:val="4781E7A3F8D5CC44872362D8611AD302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D9DEEF3BCE6D1943942B6E2A43DB07A1">
    <w:name w:val="D9DEEF3BCE6D1943942B6E2A43DB07A1"/>
  </w:style>
  <w:style w:type="paragraph" w:styleId="ListNumber">
    <w:name w:val="List Number"/>
    <w:basedOn w:val="Normal"/>
    <w:uiPriority w:val="1"/>
    <w:qFormat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22160CBB0FA61940BF4E28E81449EAD7">
    <w:name w:val="22160CBB0FA61940BF4E28E81449EAD7"/>
  </w:style>
  <w:style w:type="paragraph" w:customStyle="1" w:styleId="594AB085FAB7F2499F07C926F39F28D7">
    <w:name w:val="594AB085FAB7F2499F07C926F39F28D7"/>
  </w:style>
  <w:style w:type="paragraph" w:customStyle="1" w:styleId="71256B7E30F7E74B8740DC1707AE769A">
    <w:name w:val="71256B7E30F7E74B8740DC1707AE769A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880BC1030E9FA143886CF6D163D86593">
    <w:name w:val="880BC1030E9FA143886CF6D163D86593"/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paragraph" w:customStyle="1" w:styleId="DE63F03DBE92A04780C8B7C20DCA0884">
    <w:name w:val="DE63F03DBE92A04780C8B7C20DCA088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821CC82D87C04A8A0C95AFAF6B42CE">
    <w:name w:val="A8821CC82D87C04A8A0C95AFAF6B42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Relationship Id="rId2" Type="http://schemas.openxmlformats.org/officeDocument/2006/relationships/image" Target="../media/image2.jpeg"/><Relationship Id="rId3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Plan.dotx</Template>
  <TotalTime>8</TotalTime>
  <Pages>1</Pages>
  <Words>156</Words>
  <Characters>891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Your Ideas</dc:title>
  <dc:subject/>
  <dc:creator>iMac</dc:creator>
  <cp:keywords/>
  <dc:description/>
  <cp:lastModifiedBy>iMac</cp:lastModifiedBy>
  <cp:revision>1</cp:revision>
  <dcterms:created xsi:type="dcterms:W3CDTF">2015-01-07T00:04:00Z</dcterms:created>
  <dcterms:modified xsi:type="dcterms:W3CDTF">2015-01-07T03:00:00Z</dcterms:modified>
  <cp:category/>
</cp:coreProperties>
</file>